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6E95" w14:textId="77777777" w:rsidR="006969B2" w:rsidRPr="004B29F5" w:rsidRDefault="006969B2" w:rsidP="006969B2">
      <w:pPr>
        <w:rPr>
          <w:rFonts w:cstheme="minorHAnsi"/>
          <w:lang w:val="sr-Latn-RS"/>
        </w:rPr>
      </w:pPr>
    </w:p>
    <w:p w14:paraId="4BC10570" w14:textId="77777777" w:rsidR="00B72E21" w:rsidRPr="00CF62C9" w:rsidRDefault="00B72E21" w:rsidP="00B72E21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CF62C9">
        <w:rPr>
          <w:rFonts w:cstheme="minorHAnsi"/>
          <w:b/>
          <w:sz w:val="24"/>
          <w:szCs w:val="24"/>
          <w:lang w:val="sr-Cyrl-RS"/>
        </w:rPr>
        <w:t>Образац за пријаву</w:t>
      </w:r>
    </w:p>
    <w:p w14:paraId="46FA80F0" w14:textId="77777777" w:rsidR="00B72E21" w:rsidRPr="0024001D" w:rsidRDefault="00B72E21" w:rsidP="00B72E21">
      <w:pPr>
        <w:tabs>
          <w:tab w:val="left" w:pos="1143"/>
        </w:tabs>
        <w:rPr>
          <w:rFonts w:cstheme="minorHAnsi"/>
          <w:lang w:val="sr-Cyrl-RS"/>
        </w:rPr>
      </w:pPr>
    </w:p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2141"/>
      </w:tblGrid>
      <w:tr w:rsidR="00B72E21" w14:paraId="3DF40988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3315C9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Име и презиме</w:t>
            </w:r>
          </w:p>
        </w:tc>
        <w:tc>
          <w:tcPr>
            <w:tcW w:w="3417" w:type="dxa"/>
            <w:gridSpan w:val="2"/>
          </w:tcPr>
          <w:p w14:paraId="67B8F74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0CB5C14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561E87F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Факултет</w:t>
            </w:r>
          </w:p>
        </w:tc>
        <w:tc>
          <w:tcPr>
            <w:tcW w:w="3417" w:type="dxa"/>
            <w:gridSpan w:val="2"/>
          </w:tcPr>
          <w:p w14:paraId="6C52D53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8BDDEB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549839B7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Катедра</w:t>
            </w:r>
          </w:p>
        </w:tc>
        <w:tc>
          <w:tcPr>
            <w:tcW w:w="3417" w:type="dxa"/>
            <w:gridSpan w:val="2"/>
          </w:tcPr>
          <w:p w14:paraId="6EEB0223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5FC731D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37150E62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Позиција у установи</w:t>
            </w:r>
          </w:p>
        </w:tc>
        <w:tc>
          <w:tcPr>
            <w:tcW w:w="3417" w:type="dxa"/>
            <w:gridSpan w:val="2"/>
          </w:tcPr>
          <w:p w14:paraId="3DD5968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38BDD40B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00D8F09D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Врста радног односа</w:t>
            </w:r>
          </w:p>
        </w:tc>
        <w:tc>
          <w:tcPr>
            <w:tcW w:w="3417" w:type="dxa"/>
            <w:gridSpan w:val="2"/>
          </w:tcPr>
          <w:p w14:paraId="1D9358A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51AACFA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57C7E40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Проценат ангажмана у настави</w:t>
            </w:r>
          </w:p>
        </w:tc>
        <w:tc>
          <w:tcPr>
            <w:tcW w:w="3417" w:type="dxa"/>
            <w:gridSpan w:val="2"/>
          </w:tcPr>
          <w:p w14:paraId="74045415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13BB872C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4B6ADCB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Наставни предмети на којима сте ангажовани</w:t>
            </w:r>
          </w:p>
        </w:tc>
        <w:tc>
          <w:tcPr>
            <w:tcW w:w="3417" w:type="dxa"/>
            <w:gridSpan w:val="2"/>
          </w:tcPr>
          <w:p w14:paraId="5DA1656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26E1777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C3D4E4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је студијски програм у оквиру кога изводите наставу већ акредитован за извођење</w:t>
            </w:r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на енглеском језику?</w:t>
            </w:r>
          </w:p>
        </w:tc>
        <w:tc>
          <w:tcPr>
            <w:tcW w:w="3417" w:type="dxa"/>
            <w:gridSpan w:val="2"/>
          </w:tcPr>
          <w:p w14:paraId="76F16CA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744D2B7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32AFF5C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имате искуства у раду на страним студентима? Уколико имате, молимо Вас за додатне информације.</w:t>
            </w:r>
          </w:p>
        </w:tc>
        <w:tc>
          <w:tcPr>
            <w:tcW w:w="3417" w:type="dxa"/>
            <w:gridSpan w:val="2"/>
          </w:tcPr>
          <w:p w14:paraId="2375ABD1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894E61C" w14:textId="77777777" w:rsidTr="00444ABD">
        <w:trPr>
          <w:trHeight w:val="155"/>
        </w:trPr>
        <w:tc>
          <w:tcPr>
            <w:tcW w:w="5949" w:type="dxa"/>
            <w:vMerge w:val="restart"/>
            <w:shd w:val="clear" w:color="auto" w:fill="E2EFD9" w:themeFill="accent6" w:themeFillTint="33"/>
          </w:tcPr>
          <w:p w14:paraId="4F8888EF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Молимо Вас да дате процену тренутног владања енглеским језиком</w:t>
            </w:r>
            <w:r>
              <w:rPr>
                <w:rFonts w:cstheme="minorHAnsi"/>
              </w:rPr>
              <w:t>.</w:t>
            </w:r>
          </w:p>
          <w:p w14:paraId="43FA0E78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</w:rPr>
            </w:pPr>
          </w:p>
          <w:p w14:paraId="6B09DCAB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670AC">
              <w:rPr>
                <w:rFonts w:cstheme="minorHAnsi"/>
                <w:i/>
              </w:rPr>
              <w:t>*</w:t>
            </w:r>
            <w:r w:rsidRPr="00E670AC">
              <w:rPr>
                <w:rFonts w:cstheme="minorHAnsi"/>
                <w:i/>
                <w:lang w:val="sr-Cyrl-RS"/>
              </w:rPr>
              <w:t>Молимо Вас за оквирну процену језичких</w:t>
            </w:r>
          </w:p>
          <w:p w14:paraId="74638C78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670AC">
              <w:rPr>
                <w:rFonts w:cstheme="minorHAnsi"/>
                <w:i/>
                <w:lang w:val="sr-Cyrl-RS"/>
              </w:rPr>
              <w:t>компетенција у складу са шестостепеном скалом</w:t>
            </w:r>
          </w:p>
          <w:p w14:paraId="2A10DDA4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670AC">
              <w:rPr>
                <w:rFonts w:cstheme="minorHAnsi"/>
                <w:i/>
                <w:lang w:val="sr-Cyrl-RS"/>
              </w:rPr>
              <w:t xml:space="preserve"> Заједничког европског оквира за живе језике </w:t>
            </w:r>
          </w:p>
          <w:p w14:paraId="6413B4C4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</w:rPr>
            </w:pPr>
            <w:r w:rsidRPr="00E670AC">
              <w:rPr>
                <w:rFonts w:cstheme="minorHAnsi"/>
                <w:i/>
                <w:lang w:val="sr-Cyrl-RS"/>
              </w:rPr>
              <w:t>(</w:t>
            </w:r>
            <w:r w:rsidRPr="00E670AC">
              <w:rPr>
                <w:rFonts w:cstheme="minorHAnsi"/>
                <w:i/>
              </w:rPr>
              <w:t xml:space="preserve">Common European Framework of Reference for </w:t>
            </w:r>
          </w:p>
          <w:p w14:paraId="630ABB63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</w:rPr>
            </w:pPr>
            <w:r w:rsidRPr="00E670AC">
              <w:rPr>
                <w:rFonts w:cstheme="minorHAnsi"/>
                <w:i/>
              </w:rPr>
              <w:t xml:space="preserve">Languages (CEFR), Table 2 Self-assessment grid </w:t>
            </w:r>
            <w:hyperlink r:id="rId11" w:history="1">
              <w:r w:rsidRPr="00E670AC">
                <w:rPr>
                  <w:rStyle w:val="Hyperlink"/>
                  <w:rFonts w:cstheme="minorHAnsi"/>
                  <w:i/>
                </w:rPr>
                <w:t>https://rm.coe.int/CoERMPublicCommonSearchServices/DisplayDCTMContent?documentId=090000168045bb52</w:t>
              </w:r>
            </w:hyperlink>
            <w:r w:rsidRPr="00E670AC">
              <w:rPr>
                <w:rFonts w:cstheme="minorHAnsi"/>
                <w:i/>
              </w:rPr>
              <w:t>).</w:t>
            </w:r>
          </w:p>
          <w:p w14:paraId="2DC3AC4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46B57F3B" w14:textId="77777777" w:rsidR="00B72E21" w:rsidRPr="008B0094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8B0094">
              <w:rPr>
                <w:rFonts w:cstheme="minorHAnsi"/>
                <w:b/>
                <w:lang w:val="sr-Cyrl-RS"/>
              </w:rPr>
              <w:t>Напомена:</w:t>
            </w:r>
            <w:r>
              <w:rPr>
                <w:rFonts w:cstheme="minorHAnsi"/>
                <w:lang w:val="sr-Cyrl-RS"/>
              </w:rPr>
              <w:t xml:space="preserve"> Уколико поседујете било коју врсту сертификата или другог доказа о познавању енглеског језика, молимо да скенирану верзију истог приложите као прилог уз пријаву.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BDEC6F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6C82AA1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>Читање</w:t>
            </w:r>
          </w:p>
          <w:p w14:paraId="6BC5454B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Latn-RS"/>
              </w:rPr>
            </w:pPr>
          </w:p>
        </w:tc>
        <w:tc>
          <w:tcPr>
            <w:tcW w:w="2141" w:type="dxa"/>
          </w:tcPr>
          <w:p w14:paraId="0A004CF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6875789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134CA63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E91C1A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38C01C68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Писање</w:t>
            </w:r>
          </w:p>
          <w:p w14:paraId="3D0EA6B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761E614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0EAE867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1135DBC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A3DB6FD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0CA1E34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Говор</w:t>
            </w:r>
          </w:p>
          <w:p w14:paraId="3997D1D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1059D271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E5516B6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2EE2AFD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9802DE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56D1715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51B749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Слушање</w:t>
            </w:r>
          </w:p>
          <w:p w14:paraId="1955B222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079F88F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20A253F2" w14:textId="77777777" w:rsidTr="00444ABD">
        <w:trPr>
          <w:trHeight w:val="154"/>
        </w:trPr>
        <w:tc>
          <w:tcPr>
            <w:tcW w:w="5949" w:type="dxa"/>
            <w:shd w:val="clear" w:color="auto" w:fill="E2EFD9" w:themeFill="accent6" w:themeFillTint="33"/>
          </w:tcPr>
          <w:p w14:paraId="71550E72" w14:textId="77777777" w:rsidR="00B72E21" w:rsidRPr="00E23185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бисте били спремни да током новембра и децембра 2019. похађате наставу једном до два пута недељно?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67180C7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3863AD54" w14:textId="77777777" w:rsidTr="00444ABD">
        <w:trPr>
          <w:trHeight w:val="154"/>
        </w:trPr>
        <w:tc>
          <w:tcPr>
            <w:tcW w:w="5949" w:type="dxa"/>
            <w:shd w:val="clear" w:color="auto" w:fill="E2EFD9" w:themeFill="accent6" w:themeFillTint="33"/>
          </w:tcPr>
          <w:p w14:paraId="0E7B3F49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29379B3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Које је Ваше очекивање од курса? </w:t>
            </w:r>
          </w:p>
          <w:p w14:paraId="554AD36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14:paraId="329C7C9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B6F0F4A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2FD438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2913C3D2" w14:textId="77777777" w:rsidR="00B72E21" w:rsidRPr="00FE66AD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Додатне напомене</w:t>
            </w:r>
          </w:p>
        </w:tc>
        <w:tc>
          <w:tcPr>
            <w:tcW w:w="3417" w:type="dxa"/>
            <w:gridSpan w:val="2"/>
          </w:tcPr>
          <w:p w14:paraId="764C10D9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F2F528F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357F305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BD43909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EAA69D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Контакт имејл</w:t>
            </w:r>
          </w:p>
        </w:tc>
        <w:tc>
          <w:tcPr>
            <w:tcW w:w="3417" w:type="dxa"/>
            <w:gridSpan w:val="2"/>
          </w:tcPr>
          <w:p w14:paraId="0AAC375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5A7668F8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79CD0B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Контакт телефон</w:t>
            </w:r>
          </w:p>
        </w:tc>
        <w:tc>
          <w:tcPr>
            <w:tcW w:w="3417" w:type="dxa"/>
            <w:gridSpan w:val="2"/>
          </w:tcPr>
          <w:p w14:paraId="0600743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</w:tbl>
    <w:p w14:paraId="0BA5E4E3" w14:textId="77777777" w:rsidR="00B72E21" w:rsidRDefault="00B72E21" w:rsidP="00B72E21">
      <w:pPr>
        <w:tabs>
          <w:tab w:val="left" w:pos="1143"/>
        </w:tabs>
        <w:rPr>
          <w:rFonts w:cstheme="minorHAnsi"/>
          <w:lang w:val="sr-Cyrl-RS"/>
        </w:rPr>
      </w:pPr>
    </w:p>
    <w:p w14:paraId="764A966D" w14:textId="77777777" w:rsidR="00B72E21" w:rsidRPr="007D4847" w:rsidRDefault="00B72E21" w:rsidP="00B72E21">
      <w:pPr>
        <w:rPr>
          <w:rFonts w:cstheme="minorHAnsi"/>
          <w:lang w:val="sr-Cyrl-RS"/>
        </w:rPr>
      </w:pPr>
    </w:p>
    <w:p w14:paraId="2679DC1E" w14:textId="77777777" w:rsidR="00B72E21" w:rsidRPr="007D4847" w:rsidRDefault="00B72E21" w:rsidP="00B72E21">
      <w:pPr>
        <w:rPr>
          <w:rFonts w:cstheme="minorHAnsi"/>
          <w:lang w:val="sr-Cyrl-RS"/>
        </w:rPr>
      </w:pPr>
    </w:p>
    <w:p w14:paraId="2BFE42F1" w14:textId="77777777" w:rsidR="00B72E21" w:rsidRDefault="00B72E21" w:rsidP="00B72E21">
      <w:pPr>
        <w:rPr>
          <w:rFonts w:cstheme="minorHAnsi"/>
          <w:lang w:val="sr-Cyrl-RS"/>
        </w:rPr>
      </w:pPr>
    </w:p>
    <w:p w14:paraId="545ADB6F" w14:textId="77777777" w:rsidR="00B72E21" w:rsidRPr="007D4847" w:rsidRDefault="00B72E21" w:rsidP="00B72E21">
      <w:pPr>
        <w:rPr>
          <w:rFonts w:cstheme="minorHAnsi"/>
        </w:rPr>
      </w:pPr>
    </w:p>
    <w:p w14:paraId="6BDEDD56" w14:textId="1BC7A49E" w:rsidR="00830554" w:rsidRDefault="00005F24" w:rsidP="00005F24">
      <w:pPr>
        <w:tabs>
          <w:tab w:val="left" w:pos="4451"/>
          <w:tab w:val="center" w:pos="5400"/>
        </w:tabs>
        <w:rPr>
          <w:rFonts w:cstheme="minorHAnsi"/>
        </w:rPr>
      </w:pPr>
      <w:bookmarkStart w:id="1" w:name="_GoBack"/>
      <w:bookmarkEnd w:id="1"/>
      <w:r>
        <w:rPr>
          <w:rFonts w:cstheme="minorHAnsi"/>
        </w:rPr>
        <w:tab/>
      </w:r>
    </w:p>
    <w:sectPr w:rsidR="00830554" w:rsidSect="001E2D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F578" w14:textId="77777777" w:rsidR="00F25C59" w:rsidRDefault="00F25C59" w:rsidP="00EA7535">
      <w:r>
        <w:separator/>
      </w:r>
    </w:p>
  </w:endnote>
  <w:endnote w:type="continuationSeparator" w:id="0">
    <w:p w14:paraId="1C34C752" w14:textId="77777777" w:rsidR="00F25C59" w:rsidRDefault="00F25C59" w:rsidP="00E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225B" w14:textId="77777777" w:rsidR="008E045E" w:rsidRDefault="008E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E813" w14:textId="77777777" w:rsidR="00EA7535" w:rsidRPr="00206A23" w:rsidRDefault="006062B9" w:rsidP="00005F24">
    <w:pPr>
      <w:spacing w:after="0" w:line="276" w:lineRule="auto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CBC34" wp14:editId="61ECF2FA">
              <wp:simplePos x="0" y="0"/>
              <wp:positionH relativeFrom="margin">
                <wp:posOffset>0</wp:posOffset>
              </wp:positionH>
              <wp:positionV relativeFrom="paragraph">
                <wp:posOffset>-18225</wp:posOffset>
              </wp:positionV>
              <wp:extent cx="6899563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5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6A8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45pt" to="543.25pt,-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" strokecolor="#4472c4 [3204]" strokeweight=".5pt">
              <v:stroke joinstyle="miter"/>
              <w10:wrap anchorx="margin"/>
            </v:line>
          </w:pict>
        </mc:Fallback>
      </mc:AlternateContent>
    </w:r>
    <w:r w:rsidR="0085162C">
      <w:rPr>
        <w:rFonts w:eastAsia="Calibri" w:cstheme="minorHAnsi"/>
        <w:color w:val="365F91"/>
        <w:sz w:val="18"/>
        <w:szCs w:val="18"/>
      </w:rPr>
      <w:t xml:space="preserve">                </w:t>
    </w:r>
    <w:r w:rsidR="00005F24">
      <w:rPr>
        <w:rFonts w:eastAsia="Calibri" w:cstheme="minorHAnsi"/>
        <w:color w:val="365F91"/>
        <w:sz w:val="18"/>
        <w:szCs w:val="18"/>
        <w:lang w:val="en-GB"/>
      </w:rPr>
      <w:t>Foundation Tempus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Ruze Jovanovic </w:t>
    </w:r>
    <w:r w:rsidR="00005F24" w:rsidRPr="00EA7535">
      <w:rPr>
        <w:rFonts w:eastAsia="Calibri" w:cstheme="minorHAnsi"/>
        <w:color w:val="365F91"/>
        <w:sz w:val="18"/>
        <w:szCs w:val="18"/>
      </w:rPr>
      <w:t>27a</w:t>
    </w:r>
    <w:r w:rsidR="00005F24">
      <w:rPr>
        <w:rFonts w:eastAsia="Calibri" w:cstheme="minorHAnsi"/>
        <w:color w:val="365F91"/>
        <w:sz w:val="18"/>
        <w:szCs w:val="18"/>
      </w:rPr>
      <w:t xml:space="preserve"> |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11000 </w:t>
    </w:r>
    <w:r w:rsidR="00005F24">
      <w:rPr>
        <w:rFonts w:eastAsia="Calibri" w:cstheme="minorHAnsi"/>
        <w:color w:val="365F91"/>
        <w:sz w:val="18"/>
        <w:szCs w:val="18"/>
      </w:rPr>
      <w:t>Belgrade Serbia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+381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>11 33 42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430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1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office@tempus.ac.rs</w:t>
      </w:r>
    </w:hyperlink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2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www.erasmusplus.rs</w:t>
      </w:r>
    </w:hyperlink>
  </w:p>
  <w:p w14:paraId="6A5A053B" w14:textId="77777777" w:rsidR="00EA7535" w:rsidRPr="00EA7535" w:rsidRDefault="001E2DB9" w:rsidP="001E2DB9">
    <w:pPr>
      <w:tabs>
        <w:tab w:val="center" w:pos="5400"/>
      </w:tabs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  <w:r>
      <w:rPr>
        <w:rFonts w:ascii="Trebuchet MS" w:eastAsia="Calibri" w:hAnsi="Trebuchet MS" w:cs="Times New Roman"/>
        <w:color w:val="1F497D"/>
        <w:sz w:val="20"/>
        <w:szCs w:val="20"/>
        <w:lang w:val="en-GB"/>
      </w:rPr>
      <w:tab/>
    </w:r>
  </w:p>
  <w:p w14:paraId="1A878A98" w14:textId="77777777" w:rsidR="00EA7535" w:rsidRDefault="00EA7535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35CE" w14:textId="77777777" w:rsidR="008E045E" w:rsidRDefault="008E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8B36" w14:textId="77777777" w:rsidR="00F25C59" w:rsidRDefault="00F25C59" w:rsidP="00EA7535">
      <w:bookmarkStart w:id="0" w:name="_Hlk479082126"/>
      <w:bookmarkEnd w:id="0"/>
      <w:r>
        <w:separator/>
      </w:r>
    </w:p>
  </w:footnote>
  <w:footnote w:type="continuationSeparator" w:id="0">
    <w:p w14:paraId="276490D9" w14:textId="77777777" w:rsidR="00F25C59" w:rsidRDefault="00F25C59" w:rsidP="00EA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B8B7" w14:textId="77777777" w:rsidR="008E045E" w:rsidRDefault="008E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566A" w14:textId="77777777" w:rsidR="00D91D77" w:rsidRDefault="008E045E" w:rsidP="00324307">
    <w:pPr>
      <w:pStyle w:val="Header"/>
      <w:tabs>
        <w:tab w:val="clear" w:pos="9026"/>
        <w:tab w:val="left" w:pos="764"/>
        <w:tab w:val="left" w:pos="1125"/>
        <w:tab w:val="left" w:pos="3270"/>
        <w:tab w:val="center" w:pos="5103"/>
        <w:tab w:val="left" w:pos="6324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D0D719D" wp14:editId="47CC6602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660400" cy="660400"/>
          <wp:effectExtent l="0" t="0" r="0" b="635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jiga s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077229A1" wp14:editId="41B3C33B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635000" cy="635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 logo vertic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31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57BB0" wp14:editId="7276CCD3">
              <wp:simplePos x="0" y="0"/>
              <wp:positionH relativeFrom="column">
                <wp:posOffset>-38099</wp:posOffset>
              </wp:positionH>
              <wp:positionV relativeFrom="paragraph">
                <wp:posOffset>276225</wp:posOffset>
              </wp:positionV>
              <wp:extent cx="689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8BC5E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540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" strokecolor="#4472c4 [3204]" strokeweight=".5pt">
              <v:stroke joinstyle="miter"/>
            </v:line>
          </w:pict>
        </mc:Fallback>
      </mc:AlternateContent>
    </w:r>
    <w:r w:rsidR="00CE6BFA">
      <w:tab/>
    </w:r>
    <w:r w:rsidR="00CA56CA">
      <w:tab/>
    </w:r>
    <w:r w:rsidR="00CE6BFA">
      <w:tab/>
    </w:r>
    <w:r w:rsidR="00CE6BFA">
      <w:tab/>
    </w:r>
    <w:r w:rsidR="00CE6BFA">
      <w:tab/>
    </w:r>
    <w:r w:rsidR="00324307"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6DB4" w14:textId="77777777" w:rsidR="008E045E" w:rsidRDefault="008E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9C8"/>
    <w:multiLevelType w:val="hybridMultilevel"/>
    <w:tmpl w:val="40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D57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302"/>
    <w:multiLevelType w:val="hybridMultilevel"/>
    <w:tmpl w:val="50A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AB6"/>
    <w:multiLevelType w:val="hybridMultilevel"/>
    <w:tmpl w:val="49ACE1CA"/>
    <w:lvl w:ilvl="0" w:tplc="E15284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1408"/>
    <w:multiLevelType w:val="hybridMultilevel"/>
    <w:tmpl w:val="5ED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746C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2F43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C58"/>
    <w:multiLevelType w:val="hybridMultilevel"/>
    <w:tmpl w:val="CF2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7"/>
    <w:rsid w:val="00005F24"/>
    <w:rsid w:val="00044043"/>
    <w:rsid w:val="0006078A"/>
    <w:rsid w:val="000977B9"/>
    <w:rsid w:val="000A0848"/>
    <w:rsid w:val="000C4389"/>
    <w:rsid w:val="000D27DA"/>
    <w:rsid w:val="000D3218"/>
    <w:rsid w:val="000D3EAD"/>
    <w:rsid w:val="000E5224"/>
    <w:rsid w:val="000F1BA1"/>
    <w:rsid w:val="0010048C"/>
    <w:rsid w:val="001200C9"/>
    <w:rsid w:val="0013743C"/>
    <w:rsid w:val="00142103"/>
    <w:rsid w:val="00142C31"/>
    <w:rsid w:val="00174C47"/>
    <w:rsid w:val="001857CD"/>
    <w:rsid w:val="001E2DB9"/>
    <w:rsid w:val="00206A23"/>
    <w:rsid w:val="002170F4"/>
    <w:rsid w:val="00224578"/>
    <w:rsid w:val="002735DF"/>
    <w:rsid w:val="002A42BA"/>
    <w:rsid w:val="002A529D"/>
    <w:rsid w:val="002D24B9"/>
    <w:rsid w:val="002D7F9A"/>
    <w:rsid w:val="003014FD"/>
    <w:rsid w:val="00303674"/>
    <w:rsid w:val="00324307"/>
    <w:rsid w:val="00324BEA"/>
    <w:rsid w:val="00354FD6"/>
    <w:rsid w:val="00357912"/>
    <w:rsid w:val="003B1A8B"/>
    <w:rsid w:val="003F3D14"/>
    <w:rsid w:val="004232E8"/>
    <w:rsid w:val="00452065"/>
    <w:rsid w:val="00465562"/>
    <w:rsid w:val="004B29F5"/>
    <w:rsid w:val="004B5066"/>
    <w:rsid w:val="004C512A"/>
    <w:rsid w:val="0050351E"/>
    <w:rsid w:val="005211D9"/>
    <w:rsid w:val="005563D2"/>
    <w:rsid w:val="00564178"/>
    <w:rsid w:val="0057679A"/>
    <w:rsid w:val="0059798D"/>
    <w:rsid w:val="005B1FC0"/>
    <w:rsid w:val="005B4EAD"/>
    <w:rsid w:val="006062B9"/>
    <w:rsid w:val="0062780C"/>
    <w:rsid w:val="00647592"/>
    <w:rsid w:val="00650134"/>
    <w:rsid w:val="00675F18"/>
    <w:rsid w:val="006969B2"/>
    <w:rsid w:val="006A11FF"/>
    <w:rsid w:val="006F0B67"/>
    <w:rsid w:val="00716CFF"/>
    <w:rsid w:val="00777AE3"/>
    <w:rsid w:val="007D3DAB"/>
    <w:rsid w:val="007D40A8"/>
    <w:rsid w:val="007E47D4"/>
    <w:rsid w:val="00802A7C"/>
    <w:rsid w:val="00816C99"/>
    <w:rsid w:val="00830554"/>
    <w:rsid w:val="00837786"/>
    <w:rsid w:val="0085162C"/>
    <w:rsid w:val="008C4967"/>
    <w:rsid w:val="008D3373"/>
    <w:rsid w:val="008E045E"/>
    <w:rsid w:val="008E453B"/>
    <w:rsid w:val="00916389"/>
    <w:rsid w:val="009305F1"/>
    <w:rsid w:val="00934FC9"/>
    <w:rsid w:val="00936B93"/>
    <w:rsid w:val="009476BB"/>
    <w:rsid w:val="009476D0"/>
    <w:rsid w:val="00950FD7"/>
    <w:rsid w:val="009722B2"/>
    <w:rsid w:val="00A132EE"/>
    <w:rsid w:val="00A16804"/>
    <w:rsid w:val="00A23CE5"/>
    <w:rsid w:val="00A35FF4"/>
    <w:rsid w:val="00A65454"/>
    <w:rsid w:val="00A81595"/>
    <w:rsid w:val="00A818A1"/>
    <w:rsid w:val="00A9340C"/>
    <w:rsid w:val="00AD66B9"/>
    <w:rsid w:val="00AD6F19"/>
    <w:rsid w:val="00AE2978"/>
    <w:rsid w:val="00AF203C"/>
    <w:rsid w:val="00B07CAB"/>
    <w:rsid w:val="00B72E21"/>
    <w:rsid w:val="00B84B5C"/>
    <w:rsid w:val="00BB2EC4"/>
    <w:rsid w:val="00C12D9E"/>
    <w:rsid w:val="00C6262C"/>
    <w:rsid w:val="00C95E38"/>
    <w:rsid w:val="00CA56CA"/>
    <w:rsid w:val="00CC27B8"/>
    <w:rsid w:val="00CC4489"/>
    <w:rsid w:val="00CE6BFA"/>
    <w:rsid w:val="00D91D77"/>
    <w:rsid w:val="00DE127D"/>
    <w:rsid w:val="00DE314F"/>
    <w:rsid w:val="00E167C9"/>
    <w:rsid w:val="00E43FEA"/>
    <w:rsid w:val="00E56CCE"/>
    <w:rsid w:val="00E77E05"/>
    <w:rsid w:val="00EA284D"/>
    <w:rsid w:val="00EA7535"/>
    <w:rsid w:val="00ED64D3"/>
    <w:rsid w:val="00EE743E"/>
    <w:rsid w:val="00F25C59"/>
    <w:rsid w:val="00F51CC2"/>
    <w:rsid w:val="00F902EA"/>
    <w:rsid w:val="00F93558"/>
    <w:rsid w:val="00F958F6"/>
    <w:rsid w:val="00F96DFF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076B"/>
  <w15:chartTrackingRefBased/>
  <w15:docId w15:val="{15BBEEE6-99CA-0E4C-8E71-F030E5F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134"/>
  </w:style>
  <w:style w:type="paragraph" w:styleId="Heading1">
    <w:name w:val="heading 1"/>
    <w:basedOn w:val="Normal"/>
    <w:next w:val="Normal"/>
    <w:link w:val="Heading1Char"/>
    <w:uiPriority w:val="9"/>
    <w:qFormat/>
    <w:rsid w:val="0065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starstvo">
    <w:name w:val="Ministarstvo"/>
    <w:basedOn w:val="Normal"/>
    <w:next w:val="BodyText"/>
    <w:rsid w:val="006F0B67"/>
    <w:pPr>
      <w:keepNext/>
      <w:spacing w:before="240" w:after="120" w:line="276" w:lineRule="auto"/>
    </w:pPr>
    <w:rPr>
      <w:rFonts w:ascii="Times New Roman" w:hAnsi="Times New Roman" w:cs="Times New Roman"/>
      <w:color w:val="00000A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B67"/>
    <w:rPr>
      <w:rFonts w:ascii="Cambria" w:hAnsi="Cambria"/>
      <w:noProof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35"/>
    <w:rPr>
      <w:rFonts w:ascii="Cambria" w:hAnsi="Cambria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35"/>
    <w:rPr>
      <w:rFonts w:ascii="Cambria" w:hAnsi="Cambria"/>
      <w:noProof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EA753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753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501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1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0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5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0134"/>
    <w:rPr>
      <w:b/>
      <w:bCs/>
      <w:smallCap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969B2"/>
    <w:pPr>
      <w:ind w:left="720"/>
      <w:contextualSpacing/>
    </w:pPr>
  </w:style>
  <w:style w:type="paragraph" w:customStyle="1" w:styleId="Agenda">
    <w:name w:val="Agenda"/>
    <w:basedOn w:val="Normal"/>
    <w:link w:val="AgendaChar"/>
    <w:rsid w:val="009476D0"/>
    <w:pPr>
      <w:tabs>
        <w:tab w:val="left" w:pos="3570"/>
      </w:tabs>
    </w:pPr>
    <w:rPr>
      <w:rFonts w:cstheme="minorHAnsi"/>
    </w:rPr>
  </w:style>
  <w:style w:type="character" w:styleId="SubtleReference">
    <w:name w:val="Subtle Reference"/>
    <w:basedOn w:val="DefaultParagraphFont"/>
    <w:uiPriority w:val="31"/>
    <w:qFormat/>
    <w:rsid w:val="0065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9B2"/>
  </w:style>
  <w:style w:type="character" w:customStyle="1" w:styleId="AgendaChar">
    <w:name w:val="Agenda Char"/>
    <w:basedOn w:val="ListParagraphChar"/>
    <w:link w:val="Agenda"/>
    <w:rsid w:val="009476D0"/>
    <w:rPr>
      <w:rFonts w:ascii="Cambria" w:hAnsi="Cambria" w:cstheme="minorHAnsi"/>
      <w:noProof/>
      <w:sz w:val="24"/>
      <w:lang w:val="sr-Cyrl-RS"/>
    </w:rPr>
  </w:style>
  <w:style w:type="table" w:styleId="TableGrid">
    <w:name w:val="Table Grid"/>
    <w:basedOn w:val="TableNormal"/>
    <w:uiPriority w:val="39"/>
    <w:rsid w:val="00F9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16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1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1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1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1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1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0134"/>
    <w:rPr>
      <w:b/>
      <w:bCs/>
    </w:rPr>
  </w:style>
  <w:style w:type="character" w:styleId="Emphasis">
    <w:name w:val="Emphasis"/>
    <w:basedOn w:val="DefaultParagraphFont"/>
    <w:uiPriority w:val="20"/>
    <w:qFormat/>
    <w:rsid w:val="006501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134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134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134"/>
    <w:pPr>
      <w:outlineLvl w:val="9"/>
    </w:pPr>
  </w:style>
  <w:style w:type="table" w:styleId="GridTable4-Accent6">
    <w:name w:val="Grid Table 4 Accent 6"/>
    <w:basedOn w:val="TableNormal"/>
    <w:uiPriority w:val="49"/>
    <w:rsid w:val="00EA28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0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63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3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tjana.stankovic/Desktop/Draft%20agenda_Training%20of%20trainers_Internationalisation%20of%20HEIs_10_13-09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9c4b8e7b97665c814b1a6c0d1a70f9c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3d68902c1d704d76414c88b8cb56fe7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B9E-DCEF-42F9-9E0B-55816B6AA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9604B-7A2E-4C1A-B797-5DAE5E6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602A3-DB62-49AA-943A-5D0F92CCE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EFCA4-0DC5-2A4D-9A4C-C55AA22F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agenda_Training of trainers_Internationalisation of HEIs_10_13-09-2019.dotx</Template>
  <TotalTime>18</TotalTime>
  <Pages>1</Pages>
  <Words>242</Words>
  <Characters>1080</Characters>
  <Application>Microsoft Office Word</Application>
  <DocSecurity>0</DocSecurity>
  <Lines>360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Tatjana Stanković</cp:lastModifiedBy>
  <cp:revision>10</cp:revision>
  <dcterms:created xsi:type="dcterms:W3CDTF">2019-09-09T09:48:00Z</dcterms:created>
  <dcterms:modified xsi:type="dcterms:W3CDTF">2019-09-27T11:46:00Z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